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6D" w:rsidRDefault="00B67A6D">
      <w:pPr>
        <w:keepNext/>
        <w:keepLines/>
        <w:spacing w:line="259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Обращение ______________________</w:t>
      </w:r>
    </w:p>
    <w:p w:rsidR="00B67A6D" w:rsidRPr="0016324A" w:rsidRDefault="00B67A6D">
      <w:pPr>
        <w:spacing w:line="259" w:lineRule="auto"/>
        <w:ind w:left="453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Директору </w:t>
      </w:r>
      <w:r w:rsidRPr="0016324A">
        <w:rPr>
          <w:rFonts w:ascii="Times New Roman" w:hAnsi="Times New Roman" w:cs="Times New Roman"/>
          <w:i/>
          <w:iCs/>
        </w:rPr>
        <w:t>МБОУ СШ № 2</w:t>
      </w:r>
    </w:p>
    <w:p w:rsidR="00B67A6D" w:rsidRPr="0016324A" w:rsidRDefault="00B67A6D">
      <w:pPr>
        <w:spacing w:line="259" w:lineRule="auto"/>
        <w:ind w:left="4536"/>
        <w:rPr>
          <w:rFonts w:ascii="Times New Roman" w:hAnsi="Times New Roman" w:cs="Times New Roman"/>
          <w:i/>
          <w:iCs/>
        </w:rPr>
      </w:pPr>
      <w:r w:rsidRPr="0016324A">
        <w:rPr>
          <w:rFonts w:ascii="Times New Roman" w:hAnsi="Times New Roman" w:cs="Times New Roman"/>
          <w:i/>
          <w:iCs/>
          <w:u w:val="single"/>
        </w:rPr>
        <w:t>Петрова Лидия Павловна</w:t>
      </w:r>
    </w:p>
    <w:p w:rsidR="00B67A6D" w:rsidRDefault="00B67A6D">
      <w:pPr>
        <w:keepNext/>
        <w:keepLines/>
        <w:spacing w:before="20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в 1 класс и сообщаю следующие сведения:</w:t>
      </w:r>
    </w:p>
    <w:p w:rsidR="00B67A6D" w:rsidRDefault="00B67A6D">
      <w:pPr>
        <w:numPr>
          <w:ilvl w:val="0"/>
          <w:numId w:val="1"/>
        </w:numPr>
        <w:spacing w:line="259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ребенке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Фамилия: </w:t>
      </w:r>
      <w:r w:rsidRPr="007F2CA9">
        <w:rPr>
          <w:rFonts w:ascii="Times New Roman" w:hAnsi="Times New Roman" w:cs="Times New Roman"/>
          <w:i/>
          <w:iCs/>
        </w:rPr>
        <w:t>ИВАНОВ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Имя: </w:t>
      </w:r>
      <w:r w:rsidRPr="007F2CA9">
        <w:rPr>
          <w:rFonts w:ascii="Times New Roman" w:hAnsi="Times New Roman" w:cs="Times New Roman"/>
          <w:i/>
          <w:iCs/>
        </w:rPr>
        <w:t>ИВАН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Отчество (при наличии): </w:t>
      </w:r>
      <w:r w:rsidRPr="007F2CA9">
        <w:rPr>
          <w:rFonts w:ascii="Times New Roman" w:hAnsi="Times New Roman" w:cs="Times New Roman"/>
          <w:i/>
          <w:iCs/>
        </w:rPr>
        <w:t>ИВАНОВИЧ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</w:t>
      </w:r>
      <w:r w:rsidRPr="007F2CA9">
        <w:rPr>
          <w:rFonts w:ascii="Times New Roman" w:hAnsi="Times New Roman" w:cs="Times New Roman"/>
          <w:i/>
          <w:iCs/>
        </w:rPr>
        <w:t>01.01.2012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рождения: </w:t>
      </w:r>
      <w:r w:rsidRPr="007F2CA9">
        <w:rPr>
          <w:rFonts w:ascii="Times New Roman" w:hAnsi="Times New Roman" w:cs="Times New Roman"/>
          <w:i/>
          <w:iCs/>
        </w:rPr>
        <w:t>ГОРОД ДИМИТРОВГРАД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основном документе, удостоверяющем личность:</w:t>
      </w:r>
    </w:p>
    <w:p w:rsidR="00B67A6D" w:rsidRDefault="00B67A6D">
      <w:pPr>
        <w:numPr>
          <w:ilvl w:val="0"/>
          <w:numId w:val="1"/>
        </w:numPr>
        <w:spacing w:line="259" w:lineRule="auto"/>
        <w:ind w:left="156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Серия: </w:t>
      </w:r>
      <w:r w:rsidRPr="007F2CA9">
        <w:rPr>
          <w:rFonts w:ascii="Times New Roman" w:hAnsi="Times New Roman" w:cs="Times New Roman"/>
          <w:i/>
          <w:iCs/>
        </w:rPr>
        <w:t>I-ВА</w:t>
      </w:r>
      <w:r>
        <w:rPr>
          <w:rFonts w:ascii="Times New Roman" w:hAnsi="Times New Roman" w:cs="Times New Roman"/>
        </w:rPr>
        <w:t xml:space="preserve">   </w:t>
      </w:r>
    </w:p>
    <w:p w:rsidR="00B67A6D" w:rsidRDefault="00B67A6D">
      <w:pPr>
        <w:numPr>
          <w:ilvl w:val="0"/>
          <w:numId w:val="1"/>
        </w:numPr>
        <w:spacing w:line="259" w:lineRule="auto"/>
        <w:ind w:left="1560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Номер: </w:t>
      </w:r>
      <w:r w:rsidRPr="007F2CA9">
        <w:rPr>
          <w:rFonts w:ascii="Times New Roman" w:hAnsi="Times New Roman" w:cs="Times New Roman"/>
          <w:i/>
          <w:iCs/>
        </w:rPr>
        <w:t>700000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проживания: </w:t>
      </w:r>
      <w:r w:rsidRPr="00A95B9A">
        <w:rPr>
          <w:rFonts w:ascii="Times New Roman" w:hAnsi="Times New Roman" w:cs="Times New Roman"/>
          <w:i/>
          <w:iCs/>
        </w:rPr>
        <w:t>Ульяновская область; Димитровград; Лермонтова</w:t>
      </w:r>
      <w:r>
        <w:rPr>
          <w:rFonts w:ascii="Times New Roman" w:hAnsi="Times New Roman" w:cs="Times New Roman"/>
        </w:rPr>
        <w:t xml:space="preserve">; Дом: </w:t>
      </w:r>
      <w:r w:rsidRPr="00A844DA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</w:rPr>
        <w:t xml:space="preserve">; Квартира: </w:t>
      </w:r>
      <w:r w:rsidRPr="00374183">
        <w:rPr>
          <w:rFonts w:ascii="Times New Roman" w:hAnsi="Times New Roman" w:cs="Times New Roman"/>
          <w:i/>
          <w:iCs/>
        </w:rPr>
        <w:t>2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регистрации: </w:t>
      </w:r>
      <w:r w:rsidRPr="00A95B9A">
        <w:rPr>
          <w:rFonts w:ascii="Times New Roman" w:hAnsi="Times New Roman" w:cs="Times New Roman"/>
          <w:i/>
          <w:iCs/>
        </w:rPr>
        <w:t>Ульяновская область; Димитровград; Лермонтова</w:t>
      </w:r>
      <w:r>
        <w:rPr>
          <w:rFonts w:ascii="Times New Roman" w:hAnsi="Times New Roman" w:cs="Times New Roman"/>
        </w:rPr>
        <w:t xml:space="preserve">; Дом: </w:t>
      </w:r>
      <w:r w:rsidRPr="00A844DA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</w:rPr>
        <w:t xml:space="preserve">; Квартира: </w:t>
      </w:r>
      <w:r w:rsidRPr="00374183">
        <w:rPr>
          <w:rFonts w:ascii="Times New Roman" w:hAnsi="Times New Roman" w:cs="Times New Roman"/>
          <w:i/>
          <w:iCs/>
        </w:rPr>
        <w:t>2</w:t>
      </w:r>
    </w:p>
    <w:p w:rsidR="00B67A6D" w:rsidRDefault="00B67A6D">
      <w:pPr>
        <w:numPr>
          <w:ilvl w:val="0"/>
          <w:numId w:val="1"/>
        </w:numPr>
        <w:spacing w:line="259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Сведения о заявителе</w:t>
      </w:r>
    </w:p>
    <w:p w:rsidR="00B67A6D" w:rsidRDefault="00B67A6D">
      <w:pPr>
        <w:numPr>
          <w:ilvl w:val="0"/>
          <w:numId w:val="1"/>
        </w:numPr>
        <w:tabs>
          <w:tab w:val="left" w:pos="851"/>
        </w:tabs>
        <w:spacing w:line="259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Pr="00571198">
        <w:rPr>
          <w:rFonts w:ascii="Times New Roman" w:hAnsi="Times New Roman" w:cs="Times New Roman"/>
          <w:i/>
          <w:iCs/>
        </w:rPr>
        <w:t>ИВАНОВА</w:t>
      </w:r>
    </w:p>
    <w:p w:rsidR="00B67A6D" w:rsidRDefault="00B67A6D">
      <w:pPr>
        <w:numPr>
          <w:ilvl w:val="0"/>
          <w:numId w:val="1"/>
        </w:numPr>
        <w:tabs>
          <w:tab w:val="left" w:pos="851"/>
        </w:tabs>
        <w:spacing w:line="259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Имя:</w:t>
      </w:r>
      <w:r w:rsidRPr="0057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1198">
        <w:rPr>
          <w:rFonts w:ascii="Times New Roman" w:hAnsi="Times New Roman" w:cs="Times New Roman"/>
          <w:i/>
          <w:iCs/>
        </w:rPr>
        <w:t>ЕКАТЕРИНА</w:t>
      </w:r>
    </w:p>
    <w:p w:rsidR="00B67A6D" w:rsidRDefault="00B67A6D">
      <w:pPr>
        <w:numPr>
          <w:ilvl w:val="0"/>
          <w:numId w:val="1"/>
        </w:numPr>
        <w:tabs>
          <w:tab w:val="left" w:pos="851"/>
        </w:tabs>
        <w:spacing w:line="259" w:lineRule="auto"/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наличии):</w:t>
      </w:r>
      <w:r w:rsidRPr="005711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1198">
        <w:rPr>
          <w:rFonts w:ascii="Times New Roman" w:hAnsi="Times New Roman" w:cs="Times New Roman"/>
          <w:i/>
          <w:iCs/>
        </w:rPr>
        <w:t>СЕРГЕЕВНА</w:t>
      </w:r>
    </w:p>
    <w:p w:rsidR="00B67A6D" w:rsidRDefault="00B67A6D">
      <w:pPr>
        <w:numPr>
          <w:ilvl w:val="0"/>
          <w:numId w:val="1"/>
        </w:numPr>
        <w:spacing w:line="259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Контактные данные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Телефон: </w:t>
      </w:r>
      <w:r w:rsidRPr="00A844DA">
        <w:rPr>
          <w:rFonts w:ascii="Times New Roman" w:hAnsi="Times New Roman" w:cs="Times New Roman"/>
          <w:i/>
          <w:iCs/>
        </w:rPr>
        <w:t>89000000000.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(E-mail): -</w:t>
      </w:r>
    </w:p>
    <w:p w:rsidR="00B67A6D" w:rsidRDefault="00B67A6D">
      <w:pPr>
        <w:numPr>
          <w:ilvl w:val="0"/>
          <w:numId w:val="1"/>
        </w:numPr>
        <w:spacing w:line="259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текстовых сообщений (sms) : -</w:t>
      </w:r>
    </w:p>
    <w:p w:rsidR="00B67A6D" w:rsidRDefault="00B67A6D">
      <w:pPr>
        <w:numPr>
          <w:ilvl w:val="0"/>
          <w:numId w:val="1"/>
        </w:numPr>
        <w:spacing w:line="259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Право на первоочередное зачисление в ОУ</w:t>
      </w:r>
    </w:p>
    <w:p w:rsidR="00B67A6D" w:rsidRDefault="00B67A6D">
      <w:pPr>
        <w:tabs>
          <w:tab w:val="left" w:pos="567"/>
        </w:tabs>
        <w:spacing w:line="259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B67A6D" w:rsidRDefault="00B67A6D">
      <w:pPr>
        <w:numPr>
          <w:ilvl w:val="0"/>
          <w:numId w:val="2"/>
        </w:numPr>
        <w:spacing w:line="259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Дата и время регистрации заявления: </w:t>
      </w:r>
      <w:r w:rsidRPr="00571198">
        <w:rPr>
          <w:rFonts w:ascii="Times New Roman" w:hAnsi="Times New Roman" w:cs="Times New Roman"/>
          <w:i/>
          <w:iCs/>
        </w:rPr>
        <w:t>01.02.2019 00:00:00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и локальными актами образовательного учреждения ознакомлен(а):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приема в первый класс ознакомлен(а):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согласен(сна):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67A6D" w:rsidRDefault="00B67A6D">
      <w:pPr>
        <w:spacing w:line="259" w:lineRule="auto"/>
        <w:rPr>
          <w:rFonts w:ascii="Times New Roman" w:hAnsi="Times New Roman" w:cs="Times New Roman"/>
        </w:rPr>
      </w:pPr>
    </w:p>
    <w:p w:rsidR="00B67A6D" w:rsidRDefault="00B67A6D">
      <w:pPr>
        <w:spacing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Подпись__________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Заявителем предоставлены следующие документы: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представителя);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ребенка;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регистрации ребенка по месту жительства (Форма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 w:cs="Times New Roman"/>
        </w:rPr>
        <w:t xml:space="preserve">8);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свидетельство о регистрации ребенка по месту пребывания (Форма </w:t>
      </w:r>
      <w:r>
        <w:rPr>
          <w:rFonts w:ascii="Segoe UI Symbol" w:hAnsi="Segoe UI Symbol" w:cs="Segoe UI Symbol"/>
        </w:rPr>
        <w:t>№</w:t>
      </w:r>
      <w:r>
        <w:rPr>
          <w:rFonts w:ascii="Times New Roman" w:hAnsi="Times New Roman" w:cs="Times New Roman"/>
        </w:rPr>
        <w:t>3);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подтверждающий наличие льготы: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B67A6D" w:rsidRDefault="00B67A6D">
      <w:pPr>
        <w:spacing w:before="120"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A6D" w:rsidRDefault="00B67A6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время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специалиста ОУ ________________</w:t>
      </w:r>
    </w:p>
    <w:p w:rsidR="00B67A6D" w:rsidRDefault="00B67A6D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67A6D" w:rsidRDefault="00B67A6D">
      <w:pPr>
        <w:spacing w:after="160" w:line="259" w:lineRule="auto"/>
        <w:rPr>
          <w:rFonts w:ascii="Times New Roman" w:hAnsi="Times New Roman" w:cs="Times New Roman"/>
        </w:rPr>
      </w:pPr>
    </w:p>
    <w:p w:rsidR="00B67A6D" w:rsidRDefault="00B67A6D">
      <w:pPr>
        <w:spacing w:before="240" w:after="240" w:line="259" w:lineRule="auto"/>
        <w:rPr>
          <w:rFonts w:ascii="Times New Roman" w:hAnsi="Times New Roman" w:cs="Times New Roman"/>
        </w:rPr>
      </w:pPr>
    </w:p>
    <w:sectPr w:rsidR="00B67A6D" w:rsidSect="00A95B9A">
      <w:pgSz w:w="11906" w:h="16838"/>
      <w:pgMar w:top="360" w:right="850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D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EA33A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2"/>
    <w:rsid w:val="000E22D5"/>
    <w:rsid w:val="0016324A"/>
    <w:rsid w:val="001915A3"/>
    <w:rsid w:val="001A05D7"/>
    <w:rsid w:val="001D2C06"/>
    <w:rsid w:val="002101CD"/>
    <w:rsid w:val="00217F62"/>
    <w:rsid w:val="002912F8"/>
    <w:rsid w:val="00374183"/>
    <w:rsid w:val="00571198"/>
    <w:rsid w:val="007F2CA9"/>
    <w:rsid w:val="008D5CD4"/>
    <w:rsid w:val="00907FC4"/>
    <w:rsid w:val="00A844DA"/>
    <w:rsid w:val="00A906D8"/>
    <w:rsid w:val="00A95B9A"/>
    <w:rsid w:val="00AB5A74"/>
    <w:rsid w:val="00AE2381"/>
    <w:rsid w:val="00B13312"/>
    <w:rsid w:val="00B67A6D"/>
    <w:rsid w:val="00D85B26"/>
    <w:rsid w:val="00E93059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D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270</Words>
  <Characters>1543</Characters>
  <Application>Microsoft Office Outlook</Application>
  <DocSecurity>0</DocSecurity>
  <Lines>0</Lines>
  <Paragraphs>0</Paragraphs>
  <ScaleCrop>false</ScaleCrop>
  <Company>UPOB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Мерзина-Т-Ю</dc:creator>
  <cp:keywords/>
  <dc:description/>
  <cp:lastModifiedBy>Мерзина-Т-Ю</cp:lastModifiedBy>
  <cp:revision>12</cp:revision>
  <dcterms:created xsi:type="dcterms:W3CDTF">2019-01-22T12:35:00Z</dcterms:created>
  <dcterms:modified xsi:type="dcterms:W3CDTF">2019-01-23T06:20:00Z</dcterms:modified>
</cp:coreProperties>
</file>